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3F" w:rsidRDefault="00E10130" w:rsidP="0071033F">
      <w:pPr>
        <w:jc w:val="center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>
        <w:rPr>
          <w:rFonts w:ascii="Arial" w:hAnsi="Arial" w:cs="Arial"/>
          <w:b/>
          <w:caps/>
          <w:color w:val="000080"/>
          <w:sz w:val="36"/>
          <w:szCs w:val="36"/>
          <w:u w:val="single"/>
        </w:rPr>
        <w:t>Clinical skills drop in sessions</w:t>
      </w:r>
    </w:p>
    <w:p w:rsidR="0071033F" w:rsidRDefault="00FF1818" w:rsidP="0071033F">
      <w:pPr>
        <w:jc w:val="center"/>
        <w:rPr>
          <w:rFonts w:ascii="Arial" w:hAnsi="Arial" w:cs="Arial"/>
          <w:b/>
          <w:caps/>
          <w:color w:val="000080"/>
          <w:sz w:val="36"/>
          <w:szCs w:val="36"/>
        </w:rPr>
      </w:pPr>
      <w:r>
        <w:rPr>
          <w:rFonts w:ascii="Arial" w:hAnsi="Arial" w:cs="Arial"/>
          <w:b/>
          <w:caps/>
          <w:color w:val="000080"/>
          <w:sz w:val="36"/>
          <w:szCs w:val="36"/>
        </w:rPr>
        <w:t>2022</w:t>
      </w:r>
    </w:p>
    <w:p w:rsidR="0071033F" w:rsidRDefault="0071033F" w:rsidP="0071033F">
      <w:pPr>
        <w:jc w:val="center"/>
        <w:rPr>
          <w:rFonts w:ascii="Arial" w:hAnsi="Arial" w:cs="Arial"/>
          <w:b/>
          <w:caps/>
          <w:color w:val="000080"/>
        </w:rPr>
      </w:pPr>
      <w:r>
        <w:rPr>
          <w:rFonts w:ascii="Arial" w:hAnsi="Arial" w:cs="Arial"/>
          <w:b/>
          <w:caps/>
          <w:color w:val="000080"/>
        </w:rPr>
        <w:t xml:space="preserve">Please check your </w:t>
      </w:r>
      <w:r w:rsidR="001867D9">
        <w:rPr>
          <w:rFonts w:ascii="Arial" w:hAnsi="Arial" w:cs="Arial"/>
          <w:b/>
          <w:caps/>
          <w:color w:val="000080"/>
        </w:rPr>
        <w:t xml:space="preserve">employee self service </w:t>
      </w:r>
      <w:r>
        <w:rPr>
          <w:rFonts w:ascii="Arial" w:hAnsi="Arial" w:cs="Arial"/>
          <w:b/>
          <w:caps/>
          <w:color w:val="000080"/>
        </w:rPr>
        <w:t>for guidance on required COMPEteNCY.</w:t>
      </w:r>
    </w:p>
    <w:p w:rsidR="00175960" w:rsidRDefault="0071033F" w:rsidP="00175960">
      <w:pPr>
        <w:spacing w:before="12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            Staff can attend a</w:t>
      </w:r>
      <w:r w:rsidR="00175960">
        <w:rPr>
          <w:rFonts w:ascii="Arial" w:hAnsi="Arial" w:cs="Arial"/>
          <w:color w:val="000080"/>
        </w:rPr>
        <w:t xml:space="preserve">nytime between times given below </w:t>
      </w:r>
    </w:p>
    <w:p w:rsidR="00251856" w:rsidRDefault="00251856" w:rsidP="00175960">
      <w:pPr>
        <w:spacing w:before="12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                                        Venue Ward 13</w:t>
      </w:r>
    </w:p>
    <w:p w:rsidR="0071033F" w:rsidRDefault="00175960" w:rsidP="00175960">
      <w:pPr>
        <w:spacing w:before="12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requirement to book</w:t>
      </w:r>
    </w:p>
    <w:p w:rsidR="00175960" w:rsidRPr="00175960" w:rsidRDefault="00175960" w:rsidP="00175960">
      <w:pPr>
        <w:spacing w:before="120"/>
        <w:jc w:val="center"/>
        <w:rPr>
          <w:rFonts w:ascii="Arial" w:hAnsi="Arial" w:cs="Arial"/>
          <w:color w:val="000080"/>
        </w:rPr>
      </w:pPr>
      <w:r>
        <w:rPr>
          <w:b/>
          <w:bCs/>
          <w:color w:val="FF0000"/>
          <w:sz w:val="28"/>
          <w:szCs w:val="28"/>
        </w:rPr>
        <w:t>Max of 10 candidates will be allowed at any given time</w:t>
      </w:r>
    </w:p>
    <w:p w:rsidR="0071033F" w:rsidRDefault="0071033F" w:rsidP="0071033F">
      <w:pPr>
        <w:spacing w:before="120"/>
        <w:jc w:val="both"/>
        <w:rPr>
          <w:rFonts w:ascii="Arial" w:hAnsi="Arial" w:cs="Arial"/>
          <w:color w:val="000080"/>
        </w:rPr>
      </w:pPr>
    </w:p>
    <w:p w:rsidR="0071033F" w:rsidRDefault="0071033F" w:rsidP="0071033F">
      <w:pPr>
        <w:jc w:val="center"/>
        <w:rPr>
          <w:rFonts w:ascii="Arial" w:hAnsi="Arial" w:cs="Arial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1033F" w:rsidTr="0071033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Drop in Session times (anytime between) </w:t>
            </w:r>
          </w:p>
          <w:p w:rsidR="0071033F" w:rsidRDefault="0071033F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>08:00 -12:30</w:t>
            </w:r>
          </w:p>
          <w:p w:rsidR="0071033F" w:rsidRDefault="0071033F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13:00 -16:00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>Drop in Session times (anytime between)</w:t>
            </w:r>
          </w:p>
          <w:p w:rsidR="0071033F" w:rsidRDefault="0071033F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>08:00-12:30</w:t>
            </w:r>
          </w:p>
          <w:p w:rsidR="0071033F" w:rsidRDefault="0071033F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13:00 -16:00 </w:t>
            </w:r>
          </w:p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1033F" w:rsidTr="0071033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JANUARY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JULY</w:t>
            </w:r>
          </w:p>
        </w:tc>
      </w:tr>
      <w:tr w:rsidR="0071033F" w:rsidTr="0071033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Pr="0071033F" w:rsidRDefault="00FF181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Monday 10</w:t>
            </w:r>
            <w:r w:rsidRPr="00FF1818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(Ward13)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E7D8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8</w:t>
            </w:r>
            <w:r w:rsidRPr="007E7D83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 (ward 13 ) AH</w:t>
            </w:r>
          </w:p>
        </w:tc>
      </w:tr>
      <w:tr w:rsidR="0071033F" w:rsidTr="0071033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Pr="0067454F" w:rsidRDefault="007103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E7D8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15</w:t>
            </w:r>
            <w:r w:rsidRPr="007E7D83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 RH </w:t>
            </w:r>
          </w:p>
        </w:tc>
      </w:tr>
      <w:tr w:rsidR="0071033F" w:rsidTr="0071033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1033F" w:rsidTr="0071033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FEBRUARY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AUGUST</w:t>
            </w:r>
          </w:p>
        </w:tc>
      </w:tr>
      <w:tr w:rsidR="0071033F" w:rsidTr="0071033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3F" w:rsidRDefault="00FF181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11</w:t>
            </w:r>
            <w:r w:rsidRPr="00FF1818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(Ward 13)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3F" w:rsidRDefault="007E7D83" w:rsidP="00E1013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12</w:t>
            </w:r>
            <w:r w:rsidRPr="007E7D83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RH </w:t>
            </w:r>
          </w:p>
        </w:tc>
      </w:tr>
      <w:tr w:rsidR="0071033F" w:rsidTr="0071033F">
        <w:trPr>
          <w:trHeight w:val="35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3F" w:rsidRDefault="007103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3F" w:rsidRDefault="007E7D8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16</w:t>
            </w:r>
            <w:r w:rsidRPr="007E7D83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(ward13) AH</w:t>
            </w:r>
          </w:p>
        </w:tc>
      </w:tr>
      <w:tr w:rsidR="0071033F" w:rsidTr="0071033F">
        <w:trPr>
          <w:trHeight w:val="35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1033F" w:rsidTr="0071033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MARCH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3F" w:rsidRDefault="00E1013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SEPTEMBER</w:t>
            </w:r>
          </w:p>
        </w:tc>
      </w:tr>
      <w:tr w:rsidR="0071033F" w:rsidTr="0071033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FF1818" w:rsidP="00F25B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Thursday 17</w:t>
            </w:r>
            <w:r w:rsidRPr="00FF1818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(Ward 13)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E7D8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Wednesday 14</w:t>
            </w:r>
            <w:r w:rsidRPr="007E7D83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(ward 13) AH</w:t>
            </w:r>
          </w:p>
        </w:tc>
      </w:tr>
      <w:tr w:rsidR="0071033F" w:rsidTr="0071033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103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E7D8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20</w:t>
            </w:r>
            <w:r w:rsidRPr="007E7D83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BGH</w:t>
            </w:r>
          </w:p>
        </w:tc>
      </w:tr>
      <w:tr w:rsidR="0071033F" w:rsidTr="0071033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1033F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APRIL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OCTOBER</w:t>
            </w:r>
          </w:p>
        </w:tc>
      </w:tr>
      <w:tr w:rsidR="0071033F" w:rsidTr="00F87850">
        <w:trPr>
          <w:trHeight w:val="339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3F" w:rsidRDefault="00FF181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Thursday 14</w:t>
            </w:r>
            <w:r w:rsidRPr="00FF1818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(Ward13)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E7D8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11</w:t>
            </w:r>
            <w:r w:rsidRPr="007E7D83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(ward13) AH</w:t>
            </w:r>
          </w:p>
        </w:tc>
      </w:tr>
      <w:tr w:rsidR="0071033F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103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E7D83" w:rsidP="00F878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25</w:t>
            </w:r>
            <w:r w:rsidRPr="007E7D83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RH </w:t>
            </w:r>
          </w:p>
        </w:tc>
      </w:tr>
      <w:tr w:rsidR="00F87850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0" w:rsidRDefault="00F878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0" w:rsidRDefault="00F878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1033F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1033F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MAY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NOVEMBER</w:t>
            </w:r>
          </w:p>
        </w:tc>
      </w:tr>
      <w:tr w:rsidR="0071033F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3F" w:rsidRDefault="00FF181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Monday 23</w:t>
            </w:r>
            <w:r w:rsidRPr="00FF1818">
              <w:rPr>
                <w:rFonts w:ascii="Arial" w:hAnsi="Arial" w:cs="Arial"/>
                <w:vertAlign w:val="superscript"/>
                <w:lang w:eastAsia="en-US"/>
              </w:rPr>
              <w:t>rd</w:t>
            </w:r>
            <w:r>
              <w:rPr>
                <w:rFonts w:ascii="Arial" w:hAnsi="Arial" w:cs="Arial"/>
                <w:lang w:eastAsia="en-US"/>
              </w:rPr>
              <w:t xml:space="preserve"> (Ward 13)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E7D8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1</w:t>
            </w:r>
            <w:r w:rsidRPr="007E7D83">
              <w:rPr>
                <w:rFonts w:ascii="Arial" w:hAnsi="Arial" w:cs="Arial"/>
                <w:vertAlign w:val="superscript"/>
                <w:lang w:eastAsia="en-US"/>
              </w:rPr>
              <w:t>st</w:t>
            </w:r>
            <w:r>
              <w:rPr>
                <w:rFonts w:ascii="Arial" w:hAnsi="Arial" w:cs="Arial"/>
                <w:lang w:eastAsia="en-US"/>
              </w:rPr>
              <w:t xml:space="preserve"> (ward 13) AH</w:t>
            </w:r>
          </w:p>
        </w:tc>
      </w:tr>
      <w:tr w:rsidR="007F0171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171" w:rsidRDefault="007E7D8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Wednesday 18</w:t>
            </w:r>
            <w:r w:rsidRPr="007E7D83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RH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71" w:rsidRDefault="007E7D8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Wednesday 9</w:t>
            </w:r>
            <w:r w:rsidRPr="007E7D83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RH </w:t>
            </w:r>
          </w:p>
        </w:tc>
      </w:tr>
      <w:tr w:rsidR="0071033F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3F" w:rsidRDefault="007103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103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1033F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1033F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JUNE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3F" w:rsidRDefault="0071033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DECEMBER</w:t>
            </w:r>
          </w:p>
        </w:tc>
      </w:tr>
      <w:tr w:rsidR="0071033F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3F" w:rsidRDefault="00FF181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Monday 20</w:t>
            </w:r>
            <w:r w:rsidRPr="00FF1818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(Ward 13)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9E42A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Thursday 15</w:t>
            </w:r>
            <w:r w:rsidRPr="009E42AD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 w:rsidR="00562F31">
              <w:rPr>
                <w:rFonts w:ascii="Arial" w:hAnsi="Arial" w:cs="Arial"/>
                <w:lang w:eastAsia="en-US"/>
              </w:rPr>
              <w:t xml:space="preserve"> BGH </w:t>
            </w:r>
          </w:p>
        </w:tc>
      </w:tr>
      <w:tr w:rsidR="0071033F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3F" w:rsidRDefault="00A621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Wednesday 27</w:t>
            </w:r>
            <w:r w:rsidR="007E7D83" w:rsidRPr="007E7D83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 w:rsidR="007E7D83">
              <w:rPr>
                <w:rFonts w:ascii="Arial" w:hAnsi="Arial" w:cs="Arial"/>
                <w:lang w:eastAsia="en-US"/>
              </w:rPr>
              <w:t xml:space="preserve"> BGH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9E42A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Friday 16</w:t>
            </w:r>
            <w:r w:rsidRPr="009E42AD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(ward 13) AH</w:t>
            </w:r>
          </w:p>
        </w:tc>
      </w:tr>
      <w:tr w:rsidR="00F87850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850" w:rsidRDefault="00F878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0" w:rsidRDefault="00F878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87850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850" w:rsidRDefault="00F878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0" w:rsidRDefault="00F8785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1033F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3F" w:rsidRDefault="007103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3F" w:rsidRDefault="007103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1033F" w:rsidTr="0071033F">
        <w:trPr>
          <w:trHeight w:val="12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3F" w:rsidRDefault="007103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1033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3120C" w:rsidRDefault="00B3120C"/>
    <w:sectPr w:rsidR="00B31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3F"/>
    <w:rsid w:val="00175960"/>
    <w:rsid w:val="00181050"/>
    <w:rsid w:val="001867D9"/>
    <w:rsid w:val="00251856"/>
    <w:rsid w:val="00301232"/>
    <w:rsid w:val="003057A6"/>
    <w:rsid w:val="0050519F"/>
    <w:rsid w:val="00505AFE"/>
    <w:rsid w:val="00532D47"/>
    <w:rsid w:val="00562F31"/>
    <w:rsid w:val="0067454F"/>
    <w:rsid w:val="0071033F"/>
    <w:rsid w:val="007E7D83"/>
    <w:rsid w:val="007F0171"/>
    <w:rsid w:val="009E42AD"/>
    <w:rsid w:val="009E7617"/>
    <w:rsid w:val="00A40086"/>
    <w:rsid w:val="00A621EF"/>
    <w:rsid w:val="00A63D4D"/>
    <w:rsid w:val="00B3120C"/>
    <w:rsid w:val="00C617FB"/>
    <w:rsid w:val="00E10130"/>
    <w:rsid w:val="00F25BDE"/>
    <w:rsid w:val="00F87850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51B977CE</Template>
  <TotalTime>25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BEATHAM</dc:creator>
  <cp:lastModifiedBy>CHELSEA MCDOWELL</cp:lastModifiedBy>
  <cp:revision>4</cp:revision>
  <dcterms:created xsi:type="dcterms:W3CDTF">2021-11-26T14:16:00Z</dcterms:created>
  <dcterms:modified xsi:type="dcterms:W3CDTF">2022-04-05T12:23:00Z</dcterms:modified>
</cp:coreProperties>
</file>