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FDD08" w14:textId="77777777" w:rsidR="00FC060F" w:rsidRPr="00FC060F" w:rsidRDefault="00FC060F" w:rsidP="00FC060F">
      <w:pPr>
        <w:spacing w:before="120"/>
        <w:jc w:val="both"/>
        <w:rPr>
          <w:rFonts w:ascii="Arial" w:hAnsi="Arial" w:cs="Arial"/>
          <w:color w:val="000080"/>
          <w:sz w:val="18"/>
          <w:szCs w:val="16"/>
        </w:rPr>
      </w:pPr>
      <w:r w:rsidRPr="00FC060F">
        <w:rPr>
          <w:rFonts w:ascii="Arial" w:hAnsi="Arial" w:cs="Arial"/>
          <w:color w:val="000080"/>
          <w:sz w:val="18"/>
          <w:szCs w:val="16"/>
        </w:rPr>
        <w:t xml:space="preserve">The sessions all start promptly at the allocated time, </w:t>
      </w:r>
      <w:r w:rsidRPr="00FC060F">
        <w:rPr>
          <w:rFonts w:ascii="Arial" w:hAnsi="Arial" w:cs="Arial"/>
          <w:b/>
          <w:color w:val="FF0000"/>
          <w:sz w:val="18"/>
          <w:szCs w:val="16"/>
          <w:u w:val="thick"/>
        </w:rPr>
        <w:t>if you arrive late you will not be allowed to undertake the session</w:t>
      </w:r>
      <w:r w:rsidRPr="00FC060F">
        <w:rPr>
          <w:rFonts w:ascii="Arial" w:hAnsi="Arial" w:cs="Arial"/>
          <w:b/>
          <w:color w:val="000080"/>
          <w:sz w:val="18"/>
          <w:szCs w:val="16"/>
        </w:rPr>
        <w:t xml:space="preserve"> </w:t>
      </w:r>
      <w:r w:rsidRPr="00FC060F">
        <w:rPr>
          <w:rFonts w:ascii="Arial" w:hAnsi="Arial" w:cs="Arial"/>
          <w:color w:val="000080"/>
          <w:sz w:val="18"/>
          <w:szCs w:val="16"/>
        </w:rPr>
        <w:t>and your manager will need to rebook you on another date.</w:t>
      </w:r>
    </w:p>
    <w:p w14:paraId="066F58BF" w14:textId="77777777" w:rsidR="00FC060F" w:rsidRPr="00FC060F" w:rsidRDefault="00FC060F" w:rsidP="00FC060F">
      <w:pPr>
        <w:spacing w:before="120"/>
        <w:jc w:val="both"/>
        <w:rPr>
          <w:rFonts w:ascii="Arial" w:hAnsi="Arial" w:cs="Arial"/>
          <w:color w:val="000080"/>
          <w:sz w:val="18"/>
          <w:szCs w:val="16"/>
        </w:rPr>
      </w:pPr>
      <w:r w:rsidRPr="00FC060F">
        <w:rPr>
          <w:rFonts w:ascii="Arial" w:hAnsi="Arial" w:cs="Arial"/>
          <w:color w:val="000080"/>
          <w:sz w:val="18"/>
          <w:szCs w:val="16"/>
        </w:rPr>
        <w:t>When date states “F2F” this means the class takes place face to face at the stated venue</w:t>
      </w:r>
    </w:p>
    <w:p w14:paraId="78AC4CE2" w14:textId="77777777" w:rsidR="00FC060F" w:rsidRPr="00FC060F" w:rsidRDefault="00FC060F" w:rsidP="00FC060F">
      <w:pPr>
        <w:spacing w:before="120"/>
        <w:jc w:val="both"/>
        <w:rPr>
          <w:rFonts w:ascii="Arial" w:hAnsi="Arial" w:cs="Arial"/>
          <w:color w:val="000080"/>
          <w:sz w:val="18"/>
          <w:szCs w:val="16"/>
        </w:rPr>
      </w:pPr>
      <w:r w:rsidRPr="00FC060F">
        <w:rPr>
          <w:rFonts w:ascii="Arial" w:hAnsi="Arial" w:cs="Arial"/>
          <w:color w:val="000080"/>
          <w:sz w:val="18"/>
          <w:szCs w:val="16"/>
        </w:rPr>
        <w:t>When date states “Virtual” this means the class takes place via Microsoft Teams, you will need a laptop/PC with a camera and microphone.</w:t>
      </w:r>
    </w:p>
    <w:p w14:paraId="0738DAF9" w14:textId="77777777" w:rsidR="00026600" w:rsidRDefault="00026600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57186B" w14:paraId="3BDFAC65" w14:textId="1BCCC4A0" w:rsidTr="00026600">
        <w:trPr>
          <w:trHeight w:val="188"/>
        </w:trPr>
        <w:tc>
          <w:tcPr>
            <w:tcW w:w="4928" w:type="dxa"/>
          </w:tcPr>
          <w:p w14:paraId="7C9B501F" w14:textId="40A0ABDE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>18</w:t>
            </w:r>
            <w:r w:rsidRPr="0057186B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 xml:space="preserve"> March (F2F) </w:t>
            </w:r>
            <w:r w:rsidRPr="0057186B"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  <w:t>FULL</w:t>
            </w:r>
          </w:p>
        </w:tc>
        <w:tc>
          <w:tcPr>
            <w:tcW w:w="519" w:type="dxa"/>
          </w:tcPr>
          <w:p w14:paraId="7BA63D90" w14:textId="77777777" w:rsidR="0057186B" w:rsidRPr="000320C6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D5DA068" w14:textId="44984528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186B">
              <w:rPr>
                <w:rFonts w:asciiTheme="minorHAnsi" w:hAnsiTheme="minorHAnsi" w:cstheme="minorHAnsi"/>
                <w:lang w:eastAsia="en-US"/>
              </w:rPr>
              <w:t>8</w:t>
            </w:r>
            <w:r w:rsidRPr="0057186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lang w:eastAsia="en-US"/>
              </w:rPr>
              <w:t xml:space="preserve"> August (F2F)</w:t>
            </w:r>
            <w:r>
              <w:rPr>
                <w:rFonts w:asciiTheme="minorHAnsi" w:hAnsiTheme="minorHAnsi" w:cstheme="minorHAnsi"/>
                <w:lang w:eastAsia="en-US"/>
              </w:rPr>
              <w:t xml:space="preserve"> Venue </w:t>
            </w:r>
            <w:r w:rsidRPr="0057186B">
              <w:rPr>
                <w:rFonts w:asciiTheme="minorHAnsi" w:hAnsiTheme="minorHAnsi" w:cstheme="minorHAnsi"/>
                <w:lang w:eastAsia="en-US"/>
              </w:rPr>
              <w:t xml:space="preserve">BGH 15 places only </w:t>
            </w:r>
          </w:p>
        </w:tc>
        <w:tc>
          <w:tcPr>
            <w:tcW w:w="610" w:type="dxa"/>
          </w:tcPr>
          <w:p w14:paraId="199FF981" w14:textId="77777777" w:rsidR="0057186B" w:rsidRPr="00026600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43AE621C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>25</w:t>
            </w:r>
            <w:r w:rsidRPr="0057186B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 xml:space="preserve"> March (Virtual) </w:t>
            </w:r>
            <w:r w:rsidRPr="0057186B"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  <w:t>FULL</w:t>
            </w:r>
          </w:p>
        </w:tc>
        <w:tc>
          <w:tcPr>
            <w:tcW w:w="519" w:type="dxa"/>
          </w:tcPr>
          <w:p w14:paraId="6D50F606" w14:textId="77777777" w:rsidR="0057186B" w:rsidRPr="000320C6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3B279AB" w14:textId="20A1E0D5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186B">
              <w:rPr>
                <w:rFonts w:asciiTheme="minorHAnsi" w:hAnsiTheme="minorHAnsi" w:cstheme="minorHAnsi"/>
                <w:lang w:eastAsia="en-US"/>
              </w:rPr>
              <w:t>19</w:t>
            </w:r>
            <w:r w:rsidRPr="0057186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lang w:eastAsia="en-US"/>
              </w:rPr>
              <w:t xml:space="preserve"> August (Virtual)</w:t>
            </w:r>
          </w:p>
        </w:tc>
        <w:tc>
          <w:tcPr>
            <w:tcW w:w="610" w:type="dxa"/>
          </w:tcPr>
          <w:p w14:paraId="3B8F53E9" w14:textId="77777777" w:rsidR="0057186B" w:rsidRPr="00026600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14:paraId="184A3FEF" w14:textId="4A34AF82" w:rsidTr="00026600">
        <w:trPr>
          <w:trHeight w:val="73"/>
        </w:trPr>
        <w:tc>
          <w:tcPr>
            <w:tcW w:w="4928" w:type="dxa"/>
          </w:tcPr>
          <w:p w14:paraId="523AB0E1" w14:textId="782ED40D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>28</w:t>
            </w:r>
            <w:r w:rsidRPr="0057186B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 xml:space="preserve"> March (Virtual) </w:t>
            </w:r>
            <w:r w:rsidRPr="0057186B"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  <w:t>FULL</w:t>
            </w:r>
          </w:p>
        </w:tc>
        <w:tc>
          <w:tcPr>
            <w:tcW w:w="519" w:type="dxa"/>
          </w:tcPr>
          <w:p w14:paraId="18B747BA" w14:textId="77777777" w:rsidR="0057186B" w:rsidRPr="000320C6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0A07F8E" w14:textId="7D3B01EC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186B">
              <w:rPr>
                <w:rFonts w:asciiTheme="minorHAnsi" w:hAnsiTheme="minorHAnsi" w:cstheme="minorHAnsi"/>
                <w:lang w:eastAsia="en-US"/>
              </w:rPr>
              <w:t>26</w:t>
            </w:r>
            <w:r w:rsidRPr="0057186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lang w:eastAsia="en-US"/>
              </w:rPr>
              <w:t xml:space="preserve"> August (Virtual)</w:t>
            </w:r>
          </w:p>
        </w:tc>
        <w:tc>
          <w:tcPr>
            <w:tcW w:w="610" w:type="dxa"/>
          </w:tcPr>
          <w:p w14:paraId="623DEFC8" w14:textId="77777777" w:rsidR="0057186B" w:rsidRPr="00026600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14:paraId="67120CFD" w14:textId="7D24B886" w:rsidTr="00026600">
        <w:trPr>
          <w:trHeight w:val="73"/>
        </w:trPr>
        <w:tc>
          <w:tcPr>
            <w:tcW w:w="4928" w:type="dxa"/>
          </w:tcPr>
          <w:p w14:paraId="6E012C16" w14:textId="432EAFB5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>11</w:t>
            </w:r>
            <w:r w:rsidRPr="0057186B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 xml:space="preserve"> April (F2F) </w:t>
            </w:r>
            <w:r w:rsidRPr="0057186B"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  <w:t>FULL</w:t>
            </w:r>
          </w:p>
        </w:tc>
        <w:tc>
          <w:tcPr>
            <w:tcW w:w="519" w:type="dxa"/>
          </w:tcPr>
          <w:p w14:paraId="2FBEBAB9" w14:textId="77777777" w:rsidR="0057186B" w:rsidRPr="000320C6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E052966" w14:textId="5BC5C3ED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>10</w:t>
            </w:r>
            <w:r w:rsidRPr="0057186B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 xml:space="preserve">  October (F2F) AH</w:t>
            </w:r>
          </w:p>
        </w:tc>
        <w:tc>
          <w:tcPr>
            <w:tcW w:w="610" w:type="dxa"/>
          </w:tcPr>
          <w:p w14:paraId="04C7E9F7" w14:textId="77777777" w:rsidR="0057186B" w:rsidRPr="00026600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14:paraId="7075ED40" w14:textId="787008E0" w:rsidTr="00026600">
        <w:trPr>
          <w:trHeight w:val="73"/>
        </w:trPr>
        <w:tc>
          <w:tcPr>
            <w:tcW w:w="4928" w:type="dxa"/>
          </w:tcPr>
          <w:p w14:paraId="3DEB4FAA" w14:textId="746D0AB4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>22</w:t>
            </w:r>
            <w:r w:rsidRPr="0057186B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nd</w:t>
            </w: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 xml:space="preserve"> April (Virtual)</w:t>
            </w:r>
            <w:r w:rsidR="00B42D41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B42D41" w:rsidRPr="00B42D41"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  <w:t>FULL</w:t>
            </w:r>
          </w:p>
        </w:tc>
        <w:tc>
          <w:tcPr>
            <w:tcW w:w="519" w:type="dxa"/>
          </w:tcPr>
          <w:p w14:paraId="06393ADC" w14:textId="77777777" w:rsidR="0057186B" w:rsidRPr="000320C6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75C069A" w14:textId="4CFA4B6A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>21</w:t>
            </w:r>
            <w:r w:rsidRPr="0057186B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st</w:t>
            </w: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 xml:space="preserve"> October (Virtual)</w:t>
            </w:r>
          </w:p>
        </w:tc>
        <w:tc>
          <w:tcPr>
            <w:tcW w:w="610" w:type="dxa"/>
          </w:tcPr>
          <w:p w14:paraId="7D11844A" w14:textId="77777777" w:rsidR="0057186B" w:rsidRPr="00026600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:rsidRPr="00DC3B69" w14:paraId="006A1FB0" w14:textId="240D0219" w:rsidTr="00026600">
        <w:trPr>
          <w:trHeight w:val="73"/>
        </w:trPr>
        <w:tc>
          <w:tcPr>
            <w:tcW w:w="4928" w:type="dxa"/>
          </w:tcPr>
          <w:p w14:paraId="743E9726" w14:textId="16408E2F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>29</w:t>
            </w:r>
            <w:r w:rsidRPr="0057186B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 xml:space="preserve">th </w:t>
            </w: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 xml:space="preserve"> April (Virtual)</w:t>
            </w:r>
            <w:r w:rsidR="00B42D41">
              <w:rPr>
                <w:rFonts w:asciiTheme="minorHAnsi" w:hAnsiTheme="minorHAnsi" w:cstheme="minorHAnsi"/>
                <w:szCs w:val="22"/>
                <w:lang w:eastAsia="en-US"/>
              </w:rPr>
              <w:t xml:space="preserve">  </w:t>
            </w:r>
            <w:r w:rsidR="00B42D41" w:rsidRPr="00B42D41"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  <w:t xml:space="preserve">FULL </w:t>
            </w:r>
          </w:p>
        </w:tc>
        <w:tc>
          <w:tcPr>
            <w:tcW w:w="519" w:type="dxa"/>
          </w:tcPr>
          <w:p w14:paraId="2823E2C4" w14:textId="77777777" w:rsidR="0057186B" w:rsidRPr="000320C6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9006D33" w14:textId="392C0610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>26</w:t>
            </w:r>
            <w:r w:rsidRPr="0057186B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 xml:space="preserve"> October (Virtual)</w:t>
            </w:r>
          </w:p>
        </w:tc>
        <w:tc>
          <w:tcPr>
            <w:tcW w:w="610" w:type="dxa"/>
          </w:tcPr>
          <w:p w14:paraId="22162C43" w14:textId="77777777" w:rsidR="0057186B" w:rsidRPr="00026600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14:paraId="1506F41F" w14:textId="77777777" w:rsidTr="00026600">
        <w:trPr>
          <w:trHeight w:val="73"/>
        </w:trPr>
        <w:tc>
          <w:tcPr>
            <w:tcW w:w="4928" w:type="dxa"/>
          </w:tcPr>
          <w:p w14:paraId="6BCF2F73" w14:textId="2341B858" w:rsidR="0057186B" w:rsidRPr="0057186B" w:rsidRDefault="0057186B" w:rsidP="00B42D41">
            <w:pPr>
              <w:tabs>
                <w:tab w:val="center" w:pos="2356"/>
              </w:tabs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>13</w:t>
            </w:r>
            <w:r w:rsidRPr="0057186B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th</w:t>
            </w:r>
            <w:r w:rsidR="00B42D41">
              <w:rPr>
                <w:rFonts w:asciiTheme="minorHAnsi" w:hAnsiTheme="minorHAnsi" w:cstheme="minorHAnsi"/>
                <w:szCs w:val="22"/>
                <w:lang w:eastAsia="en-US"/>
              </w:rPr>
              <w:t xml:space="preserve"> May (F2F) AH  </w:t>
            </w:r>
            <w:r w:rsidR="00B42D41" w:rsidRPr="00B42D41"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  <w:t>FULL</w:t>
            </w:r>
          </w:p>
        </w:tc>
        <w:tc>
          <w:tcPr>
            <w:tcW w:w="519" w:type="dxa"/>
          </w:tcPr>
          <w:p w14:paraId="065C477E" w14:textId="77777777" w:rsidR="0057186B" w:rsidRPr="000320C6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D2F51DE" w14:textId="7C81FE13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>4</w:t>
            </w:r>
            <w:r w:rsidRPr="0057186B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 xml:space="preserve"> November </w:t>
            </w:r>
            <w:r w:rsidR="00D57845">
              <w:rPr>
                <w:rFonts w:asciiTheme="minorHAnsi" w:hAnsiTheme="minorHAnsi" w:cstheme="minorHAnsi"/>
                <w:szCs w:val="20"/>
                <w:lang w:eastAsia="en-US"/>
              </w:rPr>
              <w:t>(</w:t>
            </w: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>F2F</w:t>
            </w:r>
            <w:r w:rsidR="00D57845">
              <w:rPr>
                <w:rFonts w:asciiTheme="minorHAnsi" w:hAnsiTheme="minorHAnsi" w:cstheme="minorHAnsi"/>
                <w:szCs w:val="20"/>
                <w:lang w:eastAsia="en-US"/>
              </w:rPr>
              <w:t>)</w:t>
            </w: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 xml:space="preserve"> Venue Lecture Hall RH 40 places</w:t>
            </w:r>
          </w:p>
        </w:tc>
        <w:tc>
          <w:tcPr>
            <w:tcW w:w="610" w:type="dxa"/>
          </w:tcPr>
          <w:p w14:paraId="3B6461C1" w14:textId="77777777" w:rsidR="0057186B" w:rsidRPr="00026600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14:paraId="02C695E8" w14:textId="77777777" w:rsidTr="00026600">
        <w:trPr>
          <w:trHeight w:val="73"/>
        </w:trPr>
        <w:tc>
          <w:tcPr>
            <w:tcW w:w="4928" w:type="dxa"/>
          </w:tcPr>
          <w:p w14:paraId="329FF37E" w14:textId="41F74AA2" w:rsidR="0057186B" w:rsidRPr="00B04791" w:rsidRDefault="0057186B" w:rsidP="0057186B">
            <w:pPr>
              <w:spacing w:line="276" w:lineRule="auto"/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>23</w:t>
            </w:r>
            <w:r w:rsidRPr="0057186B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rd</w:t>
            </w: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 xml:space="preserve"> May (Virtual)</w:t>
            </w:r>
            <w:r w:rsidR="00B04791">
              <w:rPr>
                <w:rFonts w:asciiTheme="minorHAnsi" w:hAnsiTheme="minorHAnsi" w:cstheme="minorHAnsi"/>
                <w:szCs w:val="22"/>
                <w:lang w:eastAsia="en-US"/>
              </w:rPr>
              <w:t xml:space="preserve">  </w:t>
            </w:r>
            <w:r w:rsidR="00B04791"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  <w:t>FULL</w:t>
            </w:r>
            <w:bookmarkStart w:id="0" w:name="_GoBack"/>
            <w:bookmarkEnd w:id="0"/>
          </w:p>
        </w:tc>
        <w:tc>
          <w:tcPr>
            <w:tcW w:w="519" w:type="dxa"/>
          </w:tcPr>
          <w:p w14:paraId="3D4CF8B9" w14:textId="77777777" w:rsidR="0057186B" w:rsidRPr="000320C6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4CEEA3C7" w14:textId="0FA9C11F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>15</w:t>
            </w:r>
            <w:r w:rsidRPr="0057186B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 xml:space="preserve">  November (Virtual)</w:t>
            </w:r>
          </w:p>
        </w:tc>
        <w:tc>
          <w:tcPr>
            <w:tcW w:w="610" w:type="dxa"/>
          </w:tcPr>
          <w:p w14:paraId="7A0DE993" w14:textId="77777777" w:rsidR="0057186B" w:rsidRPr="00026600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186B" w14:paraId="7274A514" w14:textId="77777777" w:rsidTr="00026600">
        <w:trPr>
          <w:trHeight w:val="73"/>
        </w:trPr>
        <w:tc>
          <w:tcPr>
            <w:tcW w:w="4928" w:type="dxa"/>
          </w:tcPr>
          <w:p w14:paraId="0881E3AB" w14:textId="66748505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>31</w:t>
            </w:r>
            <w:r w:rsidRPr="0057186B">
              <w:rPr>
                <w:rFonts w:asciiTheme="minorHAnsi" w:hAnsiTheme="minorHAnsi" w:cstheme="minorHAnsi"/>
                <w:szCs w:val="22"/>
                <w:vertAlign w:val="superscript"/>
                <w:lang w:eastAsia="en-US"/>
              </w:rPr>
              <w:t>st</w:t>
            </w:r>
            <w:r w:rsidRPr="0057186B">
              <w:rPr>
                <w:rFonts w:asciiTheme="minorHAnsi" w:hAnsiTheme="minorHAnsi" w:cstheme="minorHAnsi"/>
                <w:szCs w:val="22"/>
                <w:lang w:eastAsia="en-US"/>
              </w:rPr>
              <w:t xml:space="preserve"> May (Virtual)</w:t>
            </w:r>
          </w:p>
        </w:tc>
        <w:tc>
          <w:tcPr>
            <w:tcW w:w="519" w:type="dxa"/>
          </w:tcPr>
          <w:p w14:paraId="7A07BE28" w14:textId="77777777" w:rsidR="0057186B" w:rsidRPr="000320C6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617023A" w14:textId="7E627955" w:rsidR="0057186B" w:rsidRPr="0057186B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>29</w:t>
            </w:r>
            <w:r w:rsidRPr="0057186B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 xml:space="preserve">  November (Virtual)</w:t>
            </w:r>
          </w:p>
        </w:tc>
        <w:tc>
          <w:tcPr>
            <w:tcW w:w="610" w:type="dxa"/>
          </w:tcPr>
          <w:p w14:paraId="0BBD2658" w14:textId="77777777" w:rsidR="0057186B" w:rsidRPr="00026600" w:rsidRDefault="0057186B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57845" w14:paraId="1B544BFA" w14:textId="77777777" w:rsidTr="00026600">
        <w:trPr>
          <w:trHeight w:val="73"/>
        </w:trPr>
        <w:tc>
          <w:tcPr>
            <w:tcW w:w="4928" w:type="dxa"/>
          </w:tcPr>
          <w:p w14:paraId="5AD98E13" w14:textId="0B04020A" w:rsidR="00D57845" w:rsidRPr="0057186B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>15</w:t>
            </w:r>
            <w:r w:rsidRPr="0057186B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 xml:space="preserve"> June (F2F) Venue Lecture Hall RH 40 places</w:t>
            </w:r>
          </w:p>
        </w:tc>
        <w:tc>
          <w:tcPr>
            <w:tcW w:w="519" w:type="dxa"/>
          </w:tcPr>
          <w:p w14:paraId="672C4A76" w14:textId="77777777" w:rsidR="00D57845" w:rsidRPr="000320C6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9318FB9" w14:textId="4B0B1152" w:rsidR="00D57845" w:rsidRPr="00D57845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57845">
              <w:rPr>
                <w:rFonts w:asciiTheme="minorHAnsi" w:hAnsiTheme="minorHAnsi" w:cstheme="minorHAnsi"/>
                <w:szCs w:val="20"/>
                <w:lang w:eastAsia="en-US"/>
              </w:rPr>
              <w:t>8</w:t>
            </w:r>
            <w:r w:rsidRPr="00D57845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th</w:t>
            </w:r>
            <w:r w:rsidRPr="00D57845">
              <w:rPr>
                <w:rFonts w:asciiTheme="minorHAnsi" w:hAnsiTheme="minorHAnsi" w:cstheme="minorHAnsi"/>
                <w:szCs w:val="20"/>
                <w:lang w:eastAsia="en-US"/>
              </w:rPr>
              <w:t xml:space="preserve"> December Virtual</w:t>
            </w:r>
          </w:p>
        </w:tc>
        <w:tc>
          <w:tcPr>
            <w:tcW w:w="610" w:type="dxa"/>
          </w:tcPr>
          <w:p w14:paraId="6D637389" w14:textId="77777777" w:rsidR="00D57845" w:rsidRPr="00026600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57845" w14:paraId="23A4AF0B" w14:textId="77777777" w:rsidTr="00026600">
        <w:trPr>
          <w:trHeight w:val="73"/>
        </w:trPr>
        <w:tc>
          <w:tcPr>
            <w:tcW w:w="4928" w:type="dxa"/>
          </w:tcPr>
          <w:p w14:paraId="314C50A3" w14:textId="30527410" w:rsidR="00D57845" w:rsidRPr="0057186B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>21</w:t>
            </w:r>
            <w:r w:rsidRPr="0057186B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st</w:t>
            </w: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 xml:space="preserve"> June (Virtual)</w:t>
            </w:r>
          </w:p>
        </w:tc>
        <w:tc>
          <w:tcPr>
            <w:tcW w:w="519" w:type="dxa"/>
          </w:tcPr>
          <w:p w14:paraId="57BE4B4A" w14:textId="77777777" w:rsidR="00D57845" w:rsidRPr="000320C6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A5B3A10" w14:textId="18737713" w:rsidR="00D57845" w:rsidRPr="00D57845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57845">
              <w:rPr>
                <w:rFonts w:asciiTheme="minorHAnsi" w:hAnsiTheme="minorHAnsi" w:cstheme="minorHAnsi"/>
                <w:szCs w:val="20"/>
                <w:lang w:eastAsia="en-US"/>
              </w:rPr>
              <w:t>16</w:t>
            </w:r>
            <w:r w:rsidRPr="00D57845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th</w:t>
            </w:r>
            <w:r w:rsidRPr="00D57845">
              <w:rPr>
                <w:rFonts w:asciiTheme="minorHAnsi" w:hAnsiTheme="minorHAnsi" w:cstheme="minorHAnsi"/>
                <w:szCs w:val="20"/>
                <w:lang w:eastAsia="en-US"/>
              </w:rPr>
              <w:t xml:space="preserve"> December (F2F) AH</w:t>
            </w:r>
          </w:p>
        </w:tc>
        <w:tc>
          <w:tcPr>
            <w:tcW w:w="610" w:type="dxa"/>
          </w:tcPr>
          <w:p w14:paraId="58CF4C08" w14:textId="77777777" w:rsidR="00D57845" w:rsidRPr="00026600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57845" w14:paraId="6F5EFA06" w14:textId="77777777" w:rsidTr="00026600">
        <w:trPr>
          <w:trHeight w:val="73"/>
        </w:trPr>
        <w:tc>
          <w:tcPr>
            <w:tcW w:w="4928" w:type="dxa"/>
          </w:tcPr>
          <w:p w14:paraId="295ECFDD" w14:textId="04845454" w:rsidR="00D57845" w:rsidRPr="0057186B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>29</w:t>
            </w:r>
            <w:r w:rsidRPr="0057186B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szCs w:val="20"/>
                <w:lang w:eastAsia="en-US"/>
              </w:rPr>
              <w:t xml:space="preserve"> June (Virtual)</w:t>
            </w:r>
          </w:p>
        </w:tc>
        <w:tc>
          <w:tcPr>
            <w:tcW w:w="519" w:type="dxa"/>
          </w:tcPr>
          <w:p w14:paraId="35591013" w14:textId="77777777" w:rsidR="00D57845" w:rsidRPr="000320C6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4CA8AFC" w14:textId="33EEEA15" w:rsidR="00D57845" w:rsidRPr="00D57845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57845">
              <w:rPr>
                <w:rFonts w:asciiTheme="minorHAnsi" w:hAnsiTheme="minorHAnsi" w:cstheme="minorHAnsi"/>
                <w:szCs w:val="20"/>
                <w:lang w:eastAsia="en-US"/>
              </w:rPr>
              <w:t>20</w:t>
            </w:r>
            <w:r w:rsidRPr="00D57845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th</w:t>
            </w:r>
            <w:r w:rsidRPr="00D57845">
              <w:rPr>
                <w:rFonts w:asciiTheme="minorHAnsi" w:hAnsiTheme="minorHAnsi" w:cstheme="minorHAnsi"/>
                <w:szCs w:val="20"/>
                <w:lang w:eastAsia="en-US"/>
              </w:rPr>
              <w:t xml:space="preserve"> December (Virtual)</w:t>
            </w:r>
          </w:p>
        </w:tc>
        <w:tc>
          <w:tcPr>
            <w:tcW w:w="610" w:type="dxa"/>
          </w:tcPr>
          <w:p w14:paraId="5942B678" w14:textId="77777777" w:rsidR="00D57845" w:rsidRPr="00026600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57845" w14:paraId="2EC82D41" w14:textId="77777777" w:rsidTr="00026600">
        <w:trPr>
          <w:trHeight w:val="73"/>
        </w:trPr>
        <w:tc>
          <w:tcPr>
            <w:tcW w:w="4928" w:type="dxa"/>
          </w:tcPr>
          <w:p w14:paraId="5056A5E7" w14:textId="663D1393" w:rsidR="00D57845" w:rsidRPr="0057186B" w:rsidRDefault="00D57845" w:rsidP="0057186B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7186B">
              <w:rPr>
                <w:rFonts w:asciiTheme="minorHAnsi" w:hAnsiTheme="minorHAnsi" w:cstheme="minorHAnsi"/>
                <w:lang w:eastAsia="en-US"/>
              </w:rPr>
              <w:t>4</w:t>
            </w:r>
            <w:r w:rsidRPr="0057186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lang w:eastAsia="en-US"/>
              </w:rPr>
              <w:t xml:space="preserve"> July F2F (AH)</w:t>
            </w:r>
          </w:p>
        </w:tc>
        <w:tc>
          <w:tcPr>
            <w:tcW w:w="519" w:type="dxa"/>
          </w:tcPr>
          <w:p w14:paraId="27276503" w14:textId="77777777" w:rsidR="00D57845" w:rsidRPr="000320C6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D5AF29E" w14:textId="77777777" w:rsidR="00D57845" w:rsidRPr="0057186B" w:rsidRDefault="00D57845" w:rsidP="0057186B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610" w:type="dxa"/>
          </w:tcPr>
          <w:p w14:paraId="151A58AA" w14:textId="77777777" w:rsidR="00D57845" w:rsidRPr="00026600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57845" w14:paraId="741F05E4" w14:textId="77777777" w:rsidTr="00026600">
        <w:trPr>
          <w:trHeight w:val="73"/>
        </w:trPr>
        <w:tc>
          <w:tcPr>
            <w:tcW w:w="4928" w:type="dxa"/>
          </w:tcPr>
          <w:p w14:paraId="74BC52B7" w14:textId="5024D128" w:rsidR="00D57845" w:rsidRPr="0057186B" w:rsidRDefault="00D57845" w:rsidP="0057186B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7186B">
              <w:rPr>
                <w:rFonts w:asciiTheme="minorHAnsi" w:hAnsiTheme="minorHAnsi" w:cstheme="minorHAnsi"/>
                <w:lang w:eastAsia="en-US"/>
              </w:rPr>
              <w:t>18</w:t>
            </w:r>
            <w:r w:rsidRPr="0057186B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 </w:t>
            </w:r>
            <w:r w:rsidRPr="0057186B">
              <w:rPr>
                <w:rFonts w:asciiTheme="minorHAnsi" w:hAnsiTheme="minorHAnsi" w:cstheme="minorHAnsi"/>
                <w:lang w:eastAsia="en-US"/>
              </w:rPr>
              <w:t>July (Virtual)</w:t>
            </w:r>
          </w:p>
        </w:tc>
        <w:tc>
          <w:tcPr>
            <w:tcW w:w="519" w:type="dxa"/>
          </w:tcPr>
          <w:p w14:paraId="77BE3F39" w14:textId="77777777" w:rsidR="00D57845" w:rsidRPr="000320C6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88C5A94" w14:textId="77777777" w:rsidR="00D57845" w:rsidRPr="0057186B" w:rsidRDefault="00D57845" w:rsidP="0057186B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610" w:type="dxa"/>
          </w:tcPr>
          <w:p w14:paraId="1B7BB6C3" w14:textId="77777777" w:rsidR="00D57845" w:rsidRPr="00026600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57845" w14:paraId="2537FC3C" w14:textId="77777777" w:rsidTr="00026600">
        <w:trPr>
          <w:trHeight w:val="73"/>
        </w:trPr>
        <w:tc>
          <w:tcPr>
            <w:tcW w:w="4928" w:type="dxa"/>
          </w:tcPr>
          <w:p w14:paraId="758474B0" w14:textId="2F78D4CF" w:rsidR="00D57845" w:rsidRPr="0057186B" w:rsidRDefault="00D57845" w:rsidP="0057186B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7186B">
              <w:rPr>
                <w:rFonts w:asciiTheme="minorHAnsi" w:hAnsiTheme="minorHAnsi" w:cstheme="minorHAnsi"/>
                <w:lang w:eastAsia="en-US"/>
              </w:rPr>
              <w:t>27</w:t>
            </w:r>
            <w:r w:rsidRPr="0057186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57186B">
              <w:rPr>
                <w:rFonts w:asciiTheme="minorHAnsi" w:hAnsiTheme="minorHAnsi" w:cstheme="minorHAnsi"/>
                <w:lang w:eastAsia="en-US"/>
              </w:rPr>
              <w:t xml:space="preserve"> July (Virtual)</w:t>
            </w:r>
          </w:p>
        </w:tc>
        <w:tc>
          <w:tcPr>
            <w:tcW w:w="519" w:type="dxa"/>
          </w:tcPr>
          <w:p w14:paraId="757D7B5F" w14:textId="77777777" w:rsidR="00D57845" w:rsidRPr="000320C6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9F2DA07" w14:textId="77777777" w:rsidR="00D57845" w:rsidRPr="0057186B" w:rsidRDefault="00D57845" w:rsidP="0057186B">
            <w:pPr>
              <w:spacing w:line="27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610" w:type="dxa"/>
          </w:tcPr>
          <w:p w14:paraId="24A33BC0" w14:textId="77777777" w:rsidR="00D57845" w:rsidRPr="00026600" w:rsidRDefault="00D57845" w:rsidP="005718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05CFFE3F" w14:textId="457E6CC8" w:rsidR="00026600" w:rsidRPr="00E53C9A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504BE478" w14:textId="77777777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438C14B1" w14:textId="77777777" w:rsidR="00026600" w:rsidRDefault="00026600" w:rsidP="00026600"/>
    <w:p w14:paraId="3AA01BAA" w14:textId="32570AF3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p w14:paraId="753756AA" w14:textId="77777777" w:rsidR="00026600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 w:rsidRPr="00026600">
        <w:rPr>
          <w:rFonts w:ascii="Arial" w:hAnsi="Arial" w:cs="Arial"/>
          <w:sz w:val="36"/>
          <w:szCs w:val="36"/>
        </w:rPr>
        <w:br w:type="page"/>
      </w:r>
    </w:p>
    <w:p w14:paraId="448D9968" w14:textId="14E01FF9" w:rsidR="00DF7B07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</w:p>
    <w:sectPr w:rsidR="00DF7B07" w:rsidSect="000266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DE194" w14:textId="77777777" w:rsidR="00D57845" w:rsidRDefault="00D57845" w:rsidP="00026600">
      <w:r>
        <w:separator/>
      </w:r>
    </w:p>
  </w:endnote>
  <w:endnote w:type="continuationSeparator" w:id="0">
    <w:p w14:paraId="54B8ADE8" w14:textId="77777777" w:rsidR="00D57845" w:rsidRDefault="00D57845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26A06" w14:textId="77777777" w:rsidR="00D57845" w:rsidRDefault="00D57845" w:rsidP="00026600">
      <w:r>
        <w:separator/>
      </w:r>
    </w:p>
  </w:footnote>
  <w:footnote w:type="continuationSeparator" w:id="0">
    <w:p w14:paraId="3747217F" w14:textId="77777777" w:rsidR="00D57845" w:rsidRDefault="00D57845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54DC" w14:textId="67AFAA08" w:rsidR="00D57845" w:rsidRDefault="00FC060F" w:rsidP="00026600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Medicines Management</w:t>
    </w:r>
  </w:p>
  <w:p w14:paraId="56072D60" w14:textId="25C3734C" w:rsidR="00D57845" w:rsidRDefault="00D57845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2022</w:t>
    </w:r>
  </w:p>
  <w:p w14:paraId="78629A0D" w14:textId="77777777" w:rsidR="00FC060F" w:rsidRPr="00FC060F" w:rsidRDefault="00FC060F" w:rsidP="00FC060F">
    <w:pPr>
      <w:jc w:val="center"/>
      <w:rPr>
        <w:rFonts w:ascii="Arial" w:hAnsi="Arial" w:cs="Arial"/>
        <w:b/>
        <w:caps/>
        <w:color w:val="000080"/>
        <w:sz w:val="20"/>
        <w:szCs w:val="16"/>
      </w:rPr>
    </w:pPr>
    <w:r w:rsidRPr="00FC060F">
      <w:rPr>
        <w:rFonts w:ascii="Arial" w:hAnsi="Arial" w:cs="Arial"/>
        <w:b/>
        <w:caps/>
        <w:color w:val="000080"/>
        <w:sz w:val="20"/>
        <w:szCs w:val="16"/>
      </w:rPr>
      <w:t>You will be required to sit a maths test as part of this course</w:t>
    </w:r>
  </w:p>
  <w:p w14:paraId="0627FF52" w14:textId="53686A35" w:rsidR="00D57845" w:rsidRPr="00026600" w:rsidRDefault="00D57845" w:rsidP="00026600">
    <w:pPr>
      <w:jc w:val="center"/>
      <w:rPr>
        <w:rFonts w:ascii="Arial" w:hAnsi="Arial" w:cs="Arial"/>
        <w:b/>
        <w:caps/>
        <w:color w:val="000080"/>
      </w:rPr>
    </w:pPr>
    <w:r>
      <w:rPr>
        <w:rFonts w:ascii="Arial" w:hAnsi="Arial" w:cs="Arial"/>
        <w:b/>
        <w:caps/>
        <w:color w:val="000080"/>
      </w:rPr>
      <w:t>Please check your employee self service for guidance on required COMPEteNCY.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E2"/>
    <w:rsid w:val="00014E81"/>
    <w:rsid w:val="0001601A"/>
    <w:rsid w:val="00021295"/>
    <w:rsid w:val="00026600"/>
    <w:rsid w:val="00030F3C"/>
    <w:rsid w:val="000320C6"/>
    <w:rsid w:val="000D1B61"/>
    <w:rsid w:val="00163110"/>
    <w:rsid w:val="002078C4"/>
    <w:rsid w:val="002A255F"/>
    <w:rsid w:val="002B3B5D"/>
    <w:rsid w:val="002D15DE"/>
    <w:rsid w:val="002D604A"/>
    <w:rsid w:val="00343CD2"/>
    <w:rsid w:val="0042300A"/>
    <w:rsid w:val="00496CAA"/>
    <w:rsid w:val="00511F0B"/>
    <w:rsid w:val="00570B93"/>
    <w:rsid w:val="0057186B"/>
    <w:rsid w:val="0059749D"/>
    <w:rsid w:val="005C560A"/>
    <w:rsid w:val="005D7401"/>
    <w:rsid w:val="006332CC"/>
    <w:rsid w:val="00634E6C"/>
    <w:rsid w:val="00747A9E"/>
    <w:rsid w:val="00757CE2"/>
    <w:rsid w:val="007D0A9F"/>
    <w:rsid w:val="007D6C19"/>
    <w:rsid w:val="00801F44"/>
    <w:rsid w:val="00812054"/>
    <w:rsid w:val="00830205"/>
    <w:rsid w:val="008567E0"/>
    <w:rsid w:val="00862E2C"/>
    <w:rsid w:val="00893D4A"/>
    <w:rsid w:val="008A522E"/>
    <w:rsid w:val="00967D4A"/>
    <w:rsid w:val="00981773"/>
    <w:rsid w:val="009857D3"/>
    <w:rsid w:val="00994048"/>
    <w:rsid w:val="009A66C8"/>
    <w:rsid w:val="009B6743"/>
    <w:rsid w:val="009C534F"/>
    <w:rsid w:val="009D16A2"/>
    <w:rsid w:val="00A05482"/>
    <w:rsid w:val="00AE01FB"/>
    <w:rsid w:val="00B04791"/>
    <w:rsid w:val="00B11031"/>
    <w:rsid w:val="00B25A21"/>
    <w:rsid w:val="00B2782C"/>
    <w:rsid w:val="00B42D41"/>
    <w:rsid w:val="00CA2E3C"/>
    <w:rsid w:val="00D07DDB"/>
    <w:rsid w:val="00D57845"/>
    <w:rsid w:val="00DB2F22"/>
    <w:rsid w:val="00DC3B69"/>
    <w:rsid w:val="00DF7B07"/>
    <w:rsid w:val="00E20679"/>
    <w:rsid w:val="00E53C9A"/>
    <w:rsid w:val="00E5403D"/>
    <w:rsid w:val="00E76A78"/>
    <w:rsid w:val="00EA4FE4"/>
    <w:rsid w:val="00EE38D1"/>
    <w:rsid w:val="00F61B20"/>
    <w:rsid w:val="00F67727"/>
    <w:rsid w:val="00F74F6D"/>
    <w:rsid w:val="00FC060F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3FC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E3248085</Template>
  <TotalTime>3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BEATHAM</dc:creator>
  <cp:lastModifiedBy>TONI SHANAHAN</cp:lastModifiedBy>
  <cp:revision>4</cp:revision>
  <dcterms:created xsi:type="dcterms:W3CDTF">2022-02-02T12:34:00Z</dcterms:created>
  <dcterms:modified xsi:type="dcterms:W3CDTF">2022-04-27T12:55:00Z</dcterms:modified>
</cp:coreProperties>
</file>