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6813" w14:textId="77777777" w:rsidR="003D1A79" w:rsidRDefault="003D1A79" w:rsidP="003D1A79">
      <w:pPr>
        <w:jc w:val="center"/>
        <w:rPr>
          <w:rFonts w:ascii="Arial" w:hAnsi="Arial" w:cs="Arial"/>
          <w:b/>
          <w:caps/>
          <w:color w:val="FF0000"/>
          <w:szCs w:val="36"/>
        </w:rPr>
      </w:pPr>
      <w:r>
        <w:rPr>
          <w:rFonts w:ascii="Arial" w:hAnsi="Arial" w:cs="Arial"/>
          <w:b/>
          <w:caps/>
          <w:color w:val="FF0000"/>
          <w:szCs w:val="36"/>
        </w:rPr>
        <w:t xml:space="preserve">from april max 15 candidates per session </w:t>
      </w:r>
    </w:p>
    <w:p w14:paraId="24C541CC" w14:textId="77777777" w:rsidR="003D1A79" w:rsidRDefault="003D1A79" w:rsidP="003D1A79">
      <w:pPr>
        <w:spacing w:before="1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The sessions all start promptly at the allocated time, </w:t>
      </w:r>
      <w:r>
        <w:rPr>
          <w:rFonts w:ascii="Arial" w:hAnsi="Arial" w:cs="Arial"/>
          <w:b/>
          <w:color w:val="FF0000"/>
          <w:u w:val="thick"/>
        </w:rPr>
        <w:t>if you arrive late you will not be allowed to undertake the session</w:t>
      </w:r>
      <w:r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color w:val="000080"/>
        </w:rPr>
        <w:t>and your manager will need to rebook you on another date.</w:t>
      </w:r>
    </w:p>
    <w:p w14:paraId="0738DAF9" w14:textId="77777777" w:rsidR="00026600" w:rsidRDefault="00026600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2B352DC4" w14:textId="3A64F21C" w:rsidR="00026600" w:rsidRPr="00BA30B3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BA30B3">
        <w:rPr>
          <w:rFonts w:asciiTheme="minorHAnsi" w:hAnsiTheme="minorHAnsi" w:cstheme="minorHAnsi"/>
          <w:b/>
          <w:sz w:val="28"/>
        </w:rPr>
        <w:t>Please mark 1st, 2nd and 3rd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57186B" w:rsidRPr="00BA30B3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4A8FF784" w:rsidR="0057186B" w:rsidRPr="00BA30B3" w:rsidRDefault="003D1A79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A30B3">
              <w:rPr>
                <w:rFonts w:asciiTheme="minorHAnsi" w:hAnsiTheme="minorHAnsi" w:cstheme="minorHAnsi"/>
                <w:szCs w:val="22"/>
                <w:lang w:eastAsia="en-US"/>
              </w:rPr>
              <w:t>17th-20th January 2022 (AH)</w:t>
            </w:r>
          </w:p>
        </w:tc>
        <w:tc>
          <w:tcPr>
            <w:tcW w:w="519" w:type="dxa"/>
          </w:tcPr>
          <w:p w14:paraId="7BA63D90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0E36954D" w:rsidR="0057186B" w:rsidRPr="00BA30B3" w:rsidRDefault="00BA30B3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25</w:t>
            </w:r>
            <w:r w:rsidRPr="00BA30B3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– 28</w:t>
            </w:r>
            <w:r w:rsidRPr="00BA30B3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July 2022 (AH)</w:t>
            </w:r>
          </w:p>
        </w:tc>
        <w:tc>
          <w:tcPr>
            <w:tcW w:w="610" w:type="dxa"/>
          </w:tcPr>
          <w:p w14:paraId="199FF981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BA30B3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7417E3C5" w:rsidR="0057186B" w:rsidRPr="00BA30B3" w:rsidRDefault="003D1A79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A30B3">
              <w:rPr>
                <w:rFonts w:asciiTheme="minorHAnsi" w:hAnsiTheme="minorHAnsi" w:cstheme="minorHAnsi"/>
                <w:szCs w:val="22"/>
                <w:lang w:eastAsia="en-US"/>
              </w:rPr>
              <w:t>21st – 24th February 2022 (AH)</w:t>
            </w:r>
          </w:p>
        </w:tc>
        <w:tc>
          <w:tcPr>
            <w:tcW w:w="519" w:type="dxa"/>
          </w:tcPr>
          <w:p w14:paraId="6D50F606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6F6F1E22" w:rsidR="0057186B" w:rsidRPr="00BA30B3" w:rsidRDefault="00BA30B3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22</w:t>
            </w:r>
            <w:r w:rsidRPr="00BA30B3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>
              <w:rPr>
                <w:rFonts w:asciiTheme="minorHAnsi" w:hAnsiTheme="minorHAnsi" w:cstheme="minorHAnsi"/>
                <w:lang w:eastAsia="en-US"/>
              </w:rPr>
              <w:t xml:space="preserve"> – 25</w:t>
            </w:r>
            <w:r w:rsidRPr="00BA30B3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August 2022 (AH)</w:t>
            </w:r>
          </w:p>
        </w:tc>
        <w:tc>
          <w:tcPr>
            <w:tcW w:w="610" w:type="dxa"/>
          </w:tcPr>
          <w:p w14:paraId="3B8F53E9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BA30B3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68CE485B" w:rsidR="003D1A79" w:rsidRPr="00BA30B3" w:rsidRDefault="003D1A79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A30B3">
              <w:rPr>
                <w:rFonts w:asciiTheme="minorHAnsi" w:hAnsiTheme="minorHAnsi" w:cstheme="minorHAnsi"/>
                <w:szCs w:val="22"/>
                <w:lang w:eastAsia="en-US"/>
              </w:rPr>
              <w:t>14th – 17th March 2022 (AH)</w:t>
            </w:r>
          </w:p>
        </w:tc>
        <w:tc>
          <w:tcPr>
            <w:tcW w:w="519" w:type="dxa"/>
          </w:tcPr>
          <w:p w14:paraId="18B747BA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711C2A37" w:rsidR="0057186B" w:rsidRPr="00BA30B3" w:rsidRDefault="00BA30B3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24</w:t>
            </w:r>
            <w:r w:rsidRPr="00BA30B3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– 27</w:t>
            </w:r>
            <w:r w:rsidRPr="00BA30B3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October 2022 (AH)</w:t>
            </w:r>
          </w:p>
        </w:tc>
        <w:tc>
          <w:tcPr>
            <w:tcW w:w="610" w:type="dxa"/>
          </w:tcPr>
          <w:p w14:paraId="623DEFC8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BA30B3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48F72F51" w:rsidR="0057186B" w:rsidRPr="00BA30B3" w:rsidRDefault="00BA30B3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A30B3">
              <w:rPr>
                <w:rFonts w:asciiTheme="minorHAnsi" w:hAnsiTheme="minorHAnsi" w:cstheme="minorHAnsi"/>
                <w:szCs w:val="22"/>
                <w:lang w:eastAsia="en-US"/>
              </w:rPr>
              <w:t>26th – 29th April 2022 (AH)</w:t>
            </w:r>
          </w:p>
        </w:tc>
        <w:tc>
          <w:tcPr>
            <w:tcW w:w="519" w:type="dxa"/>
          </w:tcPr>
          <w:p w14:paraId="2FBEBAB9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39306D38" w:rsidR="0057186B" w:rsidRPr="00BA30B3" w:rsidRDefault="00BA30B3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</w:t>
            </w:r>
            <w:r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</w:t>
            </w:r>
            <w:r>
              <w:rPr>
                <w:rFonts w:asciiTheme="minorHAnsi" w:hAnsiTheme="minorHAnsi" w:cstheme="minorHAnsi"/>
                <w:lang w:eastAsia="en-US"/>
              </w:rPr>
              <w:t>-17</w:t>
            </w:r>
            <w:r w:rsidRPr="00BA30B3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November 2022 (AH)</w:t>
            </w:r>
          </w:p>
        </w:tc>
        <w:tc>
          <w:tcPr>
            <w:tcW w:w="610" w:type="dxa"/>
          </w:tcPr>
          <w:p w14:paraId="04C7E9F7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BA30B3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7BABAF14" w:rsidR="0057186B" w:rsidRPr="00BA30B3" w:rsidRDefault="00BA30B3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A30B3">
              <w:rPr>
                <w:rFonts w:asciiTheme="minorHAnsi" w:hAnsiTheme="minorHAnsi" w:cstheme="minorHAnsi"/>
                <w:szCs w:val="22"/>
                <w:lang w:eastAsia="en-US"/>
              </w:rPr>
              <w:t>23rd – 26th May 2022 (AH)</w:t>
            </w:r>
            <w:r w:rsidR="006655FB">
              <w:rPr>
                <w:rFonts w:asciiTheme="minorHAnsi" w:hAnsiTheme="minorHAnsi" w:cstheme="minorHAnsi"/>
                <w:szCs w:val="22"/>
                <w:lang w:eastAsia="en-US"/>
              </w:rPr>
              <w:t xml:space="preserve">  </w:t>
            </w:r>
            <w:r w:rsidR="006655FB" w:rsidRPr="006655FB"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>FULL</w:t>
            </w:r>
            <w:bookmarkStart w:id="0" w:name="_GoBack"/>
            <w:bookmarkEnd w:id="0"/>
          </w:p>
        </w:tc>
        <w:tc>
          <w:tcPr>
            <w:tcW w:w="519" w:type="dxa"/>
          </w:tcPr>
          <w:p w14:paraId="06393ADC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75C069A" w14:textId="118E15F1" w:rsidR="0057186B" w:rsidRPr="00BA30B3" w:rsidRDefault="00BA30B3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</w:t>
            </w:r>
            <w:r w:rsidRPr="00BA30B3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– 15</w:t>
            </w:r>
            <w:r w:rsidRPr="00BA30B3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December 2022 (AH)</w:t>
            </w:r>
          </w:p>
        </w:tc>
        <w:tc>
          <w:tcPr>
            <w:tcW w:w="610" w:type="dxa"/>
          </w:tcPr>
          <w:p w14:paraId="7D11844A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BA30B3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72B4E9A7" w:rsidR="0057186B" w:rsidRPr="00BA30B3" w:rsidRDefault="00BA30B3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BA30B3">
              <w:rPr>
                <w:rFonts w:asciiTheme="minorHAnsi" w:hAnsiTheme="minorHAnsi" w:cstheme="minorHAnsi"/>
                <w:szCs w:val="22"/>
                <w:lang w:eastAsia="en-US"/>
              </w:rPr>
              <w:t>27th – 30th June 2022 (AH)</w:t>
            </w:r>
          </w:p>
        </w:tc>
        <w:tc>
          <w:tcPr>
            <w:tcW w:w="519" w:type="dxa"/>
          </w:tcPr>
          <w:p w14:paraId="2823E2C4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9006D33" w14:textId="315A1349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22162C43" w14:textId="77777777" w:rsidR="0057186B" w:rsidRPr="00BA30B3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504BE478" w14:textId="77777777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438C14B1" w14:textId="77777777" w:rsidR="00026600" w:rsidRDefault="00026600" w:rsidP="00026600"/>
    <w:p w14:paraId="3AA01BAA" w14:textId="32570AF3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p w14:paraId="753756AA" w14:textId="77777777" w:rsidR="00026600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 w:rsidRPr="00026600">
        <w:rPr>
          <w:rFonts w:ascii="Arial" w:hAnsi="Arial" w:cs="Arial"/>
          <w:sz w:val="36"/>
          <w:szCs w:val="36"/>
        </w:rPr>
        <w:br w:type="page"/>
      </w:r>
    </w:p>
    <w:p w14:paraId="448D9968" w14:textId="14E01FF9" w:rsidR="00DF7B07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</w:p>
    <w:sectPr w:rsidR="00DF7B07" w:rsidSect="000266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E194" w14:textId="77777777" w:rsidR="003D1A79" w:rsidRDefault="003D1A79" w:rsidP="00026600">
      <w:r>
        <w:separator/>
      </w:r>
    </w:p>
  </w:endnote>
  <w:endnote w:type="continuationSeparator" w:id="0">
    <w:p w14:paraId="54B8ADE8" w14:textId="77777777" w:rsidR="003D1A79" w:rsidRDefault="003D1A79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6A06" w14:textId="77777777" w:rsidR="003D1A79" w:rsidRDefault="003D1A79" w:rsidP="00026600">
      <w:r>
        <w:separator/>
      </w:r>
    </w:p>
  </w:footnote>
  <w:footnote w:type="continuationSeparator" w:id="0">
    <w:p w14:paraId="3747217F" w14:textId="77777777" w:rsidR="003D1A79" w:rsidRDefault="003D1A79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54DC" w14:textId="632F045B" w:rsidR="003D1A79" w:rsidRDefault="003D1A79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Band 3</w:t>
    </w:r>
  </w:p>
  <w:p w14:paraId="56072D60" w14:textId="25C3734C" w:rsidR="003D1A79" w:rsidRDefault="003D1A79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2022</w:t>
    </w:r>
  </w:p>
  <w:p w14:paraId="0627FF52" w14:textId="4749AF4E" w:rsidR="003D1A79" w:rsidRPr="00026600" w:rsidRDefault="003D1A79" w:rsidP="00026600">
    <w:pPr>
      <w:jc w:val="center"/>
      <w:rPr>
        <w:rFonts w:ascii="Arial" w:hAnsi="Arial" w:cs="Arial"/>
        <w:b/>
        <w:caps/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E2"/>
    <w:rsid w:val="00014E81"/>
    <w:rsid w:val="0001601A"/>
    <w:rsid w:val="00021295"/>
    <w:rsid w:val="00026600"/>
    <w:rsid w:val="00030F3C"/>
    <w:rsid w:val="000320C6"/>
    <w:rsid w:val="000D1B61"/>
    <w:rsid w:val="00163110"/>
    <w:rsid w:val="002078C4"/>
    <w:rsid w:val="002A255F"/>
    <w:rsid w:val="002B3B5D"/>
    <w:rsid w:val="002D15DE"/>
    <w:rsid w:val="002D604A"/>
    <w:rsid w:val="00343CD2"/>
    <w:rsid w:val="003D1A79"/>
    <w:rsid w:val="0042300A"/>
    <w:rsid w:val="00496CAA"/>
    <w:rsid w:val="00511F0B"/>
    <w:rsid w:val="00570B93"/>
    <w:rsid w:val="0057186B"/>
    <w:rsid w:val="0059749D"/>
    <w:rsid w:val="005C560A"/>
    <w:rsid w:val="005D7401"/>
    <w:rsid w:val="006332CC"/>
    <w:rsid w:val="00634E6C"/>
    <w:rsid w:val="006655FB"/>
    <w:rsid w:val="00747A9E"/>
    <w:rsid w:val="00757CE2"/>
    <w:rsid w:val="007D0A9F"/>
    <w:rsid w:val="007D6C19"/>
    <w:rsid w:val="00801F44"/>
    <w:rsid w:val="00812054"/>
    <w:rsid w:val="00830205"/>
    <w:rsid w:val="008567E0"/>
    <w:rsid w:val="00862E2C"/>
    <w:rsid w:val="00893D4A"/>
    <w:rsid w:val="008A522E"/>
    <w:rsid w:val="00967D4A"/>
    <w:rsid w:val="00981773"/>
    <w:rsid w:val="009857D3"/>
    <w:rsid w:val="00994048"/>
    <w:rsid w:val="009A66C8"/>
    <w:rsid w:val="009B6743"/>
    <w:rsid w:val="009C534F"/>
    <w:rsid w:val="009D16A2"/>
    <w:rsid w:val="00A05482"/>
    <w:rsid w:val="00AE01FB"/>
    <w:rsid w:val="00B11031"/>
    <w:rsid w:val="00B25A21"/>
    <w:rsid w:val="00B2782C"/>
    <w:rsid w:val="00BA30B3"/>
    <w:rsid w:val="00CA2E3C"/>
    <w:rsid w:val="00D07DDB"/>
    <w:rsid w:val="00D57845"/>
    <w:rsid w:val="00DB2F22"/>
    <w:rsid w:val="00DC3B69"/>
    <w:rsid w:val="00DF7B07"/>
    <w:rsid w:val="00E20679"/>
    <w:rsid w:val="00E53C9A"/>
    <w:rsid w:val="00E5403D"/>
    <w:rsid w:val="00E76A78"/>
    <w:rsid w:val="00EA4FE4"/>
    <w:rsid w:val="00EE38D1"/>
    <w:rsid w:val="00F61B20"/>
    <w:rsid w:val="00F67727"/>
    <w:rsid w:val="00F74F6D"/>
    <w:rsid w:val="00FC060F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FC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7577F36B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TONI SHANAHAN</cp:lastModifiedBy>
  <cp:revision>3</cp:revision>
  <dcterms:created xsi:type="dcterms:W3CDTF">2022-02-02T12:44:00Z</dcterms:created>
  <dcterms:modified xsi:type="dcterms:W3CDTF">2022-04-27T12:50:00Z</dcterms:modified>
</cp:coreProperties>
</file>